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120" w:tblpY="199"/>
        <w:tblOverlap w:val="never"/>
        <w:tblW w:w="101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84"/>
        <w:gridCol w:w="1722"/>
        <w:gridCol w:w="3"/>
        <w:gridCol w:w="1103"/>
        <w:gridCol w:w="1438"/>
        <w:gridCol w:w="521"/>
        <w:gridCol w:w="791"/>
        <w:gridCol w:w="596"/>
        <w:gridCol w:w="2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淄博经济开发区二孩、三孩生育政策家庭购房补贴申请表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申请编号：（        ）年第（       ）号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申请家庭情况（姓名）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房屋所有权人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共有人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共有人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5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拟申请补贴的房屋情况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房屋名称、房号及坐落</w:t>
            </w:r>
          </w:p>
        </w:tc>
        <w:tc>
          <w:tcPr>
            <w:tcW w:w="6774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8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开发建设单位</w:t>
            </w:r>
          </w:p>
        </w:tc>
        <w:tc>
          <w:tcPr>
            <w:tcW w:w="6774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建筑面积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㎡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房产证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（不动产权证书）编号</w:t>
            </w:r>
          </w:p>
        </w:tc>
        <w:tc>
          <w:tcPr>
            <w:tcW w:w="370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07" w:hRule="exact"/>
          <w:jc w:val="center"/>
        </w:trPr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合同签订日期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房产证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（不动产权证书）日期</w:t>
            </w:r>
          </w:p>
        </w:tc>
        <w:tc>
          <w:tcPr>
            <w:tcW w:w="370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购房发票金额</w:t>
            </w:r>
          </w:p>
        </w:tc>
        <w:tc>
          <w:tcPr>
            <w:tcW w:w="677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人民币大写：</w:t>
            </w:r>
          </w:p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小写：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银行卡号：</w:t>
            </w:r>
          </w:p>
        </w:tc>
        <w:tc>
          <w:tcPr>
            <w:tcW w:w="465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开户银行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94" w:hRule="exact"/>
          <w:jc w:val="center"/>
        </w:trPr>
        <w:tc>
          <w:tcPr>
            <w:tcW w:w="1015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申请人声明：本表所填内容真实完整，如有不实，愿承担一切法律责任。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申请人（签字并按手印）：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exact"/>
          <w:jc w:val="center"/>
        </w:trPr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区县建设主管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部门审查情况</w:t>
            </w:r>
          </w:p>
        </w:tc>
        <w:tc>
          <w:tcPr>
            <w:tcW w:w="849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  经办人（签字）：            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备注</w:t>
            </w:r>
          </w:p>
        </w:tc>
        <w:tc>
          <w:tcPr>
            <w:tcW w:w="849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mMTQ2YTJlMDkyZmI1ZDViYWUwMTczZmM5OGZhZjYifQ=="/>
  </w:docVars>
  <w:rsids>
    <w:rsidRoot w:val="7C3F6860"/>
    <w:rsid w:val="001A79B6"/>
    <w:rsid w:val="03C73931"/>
    <w:rsid w:val="053662CB"/>
    <w:rsid w:val="05F16F4E"/>
    <w:rsid w:val="097F55EA"/>
    <w:rsid w:val="0C057F9C"/>
    <w:rsid w:val="0EE337DF"/>
    <w:rsid w:val="105904B1"/>
    <w:rsid w:val="105B2228"/>
    <w:rsid w:val="11052878"/>
    <w:rsid w:val="110A7115"/>
    <w:rsid w:val="14386390"/>
    <w:rsid w:val="14531B4D"/>
    <w:rsid w:val="1EB678A8"/>
    <w:rsid w:val="22AD7C62"/>
    <w:rsid w:val="243A58FC"/>
    <w:rsid w:val="268B5AD0"/>
    <w:rsid w:val="283F0BD8"/>
    <w:rsid w:val="28A40DB8"/>
    <w:rsid w:val="298A3E0B"/>
    <w:rsid w:val="2A443311"/>
    <w:rsid w:val="2B21760C"/>
    <w:rsid w:val="2B8E7BE2"/>
    <w:rsid w:val="31140B8A"/>
    <w:rsid w:val="32A435CF"/>
    <w:rsid w:val="34545FB8"/>
    <w:rsid w:val="35B36A1F"/>
    <w:rsid w:val="36D31D67"/>
    <w:rsid w:val="371B60A2"/>
    <w:rsid w:val="3825789F"/>
    <w:rsid w:val="399F745E"/>
    <w:rsid w:val="39A14F85"/>
    <w:rsid w:val="3D6F45A0"/>
    <w:rsid w:val="3D8310F4"/>
    <w:rsid w:val="3F4D71A9"/>
    <w:rsid w:val="433D3109"/>
    <w:rsid w:val="45260A34"/>
    <w:rsid w:val="46172C64"/>
    <w:rsid w:val="4690085B"/>
    <w:rsid w:val="47517E12"/>
    <w:rsid w:val="47596E9F"/>
    <w:rsid w:val="47842DC9"/>
    <w:rsid w:val="48BF2D31"/>
    <w:rsid w:val="494C282A"/>
    <w:rsid w:val="49AE60A8"/>
    <w:rsid w:val="4AFF5FAF"/>
    <w:rsid w:val="4CBF0865"/>
    <w:rsid w:val="4D330192"/>
    <w:rsid w:val="4DED314D"/>
    <w:rsid w:val="4EBF66D7"/>
    <w:rsid w:val="503F432A"/>
    <w:rsid w:val="5101065B"/>
    <w:rsid w:val="51D27F79"/>
    <w:rsid w:val="58496ABB"/>
    <w:rsid w:val="59CB138A"/>
    <w:rsid w:val="5B9444F1"/>
    <w:rsid w:val="5E3653EC"/>
    <w:rsid w:val="5E8C192A"/>
    <w:rsid w:val="5EA54D79"/>
    <w:rsid w:val="629B6165"/>
    <w:rsid w:val="644E74A4"/>
    <w:rsid w:val="64F714C4"/>
    <w:rsid w:val="65055215"/>
    <w:rsid w:val="6847483D"/>
    <w:rsid w:val="688933BC"/>
    <w:rsid w:val="6AF40B09"/>
    <w:rsid w:val="6B0E4C54"/>
    <w:rsid w:val="6B93217B"/>
    <w:rsid w:val="6C3C4515"/>
    <w:rsid w:val="6CCF63BE"/>
    <w:rsid w:val="6D535020"/>
    <w:rsid w:val="6DB11966"/>
    <w:rsid w:val="6EC1282B"/>
    <w:rsid w:val="6F0333BA"/>
    <w:rsid w:val="730C4ABE"/>
    <w:rsid w:val="743F51FB"/>
    <w:rsid w:val="744D227E"/>
    <w:rsid w:val="75797A54"/>
    <w:rsid w:val="76B61368"/>
    <w:rsid w:val="791A66D5"/>
    <w:rsid w:val="79A656C4"/>
    <w:rsid w:val="7AF84D32"/>
    <w:rsid w:val="7B753D7F"/>
    <w:rsid w:val="7BE41799"/>
    <w:rsid w:val="7C3F6860"/>
    <w:rsid w:val="7E007BC8"/>
    <w:rsid w:val="7E64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1"/>
    <w:basedOn w:val="1"/>
    <w:next w:val="1"/>
    <w:qFormat/>
    <w:uiPriority w:val="0"/>
    <w:pPr>
      <w:snapToGrid w:val="0"/>
      <w:spacing w:line="640" w:lineRule="exact"/>
      <w:ind w:firstLine="705"/>
      <w:textAlignment w:val="baseline"/>
    </w:pPr>
    <w:rPr>
      <w:rFonts w:ascii="仿宋_GB2312" w:eastAsia="仿宋_GB2312"/>
      <w:color w:val="000000"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10">
    <w:name w:val="Body text|4"/>
    <w:basedOn w:val="1"/>
    <w:qFormat/>
    <w:uiPriority w:val="0"/>
    <w:pPr>
      <w:widowControl w:val="0"/>
      <w:shd w:val="clear" w:color="auto" w:fill="auto"/>
      <w:spacing w:after="160" w:line="682" w:lineRule="exact"/>
      <w:jc w:val="center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389" w:lineRule="auto"/>
      <w:ind w:firstLine="40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2">
    <w:name w:val="Heading #1|1"/>
    <w:basedOn w:val="1"/>
    <w:qFormat/>
    <w:uiPriority w:val="0"/>
    <w:pPr>
      <w:widowControl w:val="0"/>
      <w:shd w:val="clear" w:color="auto" w:fill="auto"/>
      <w:spacing w:after="200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3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1246</Words>
  <Characters>1279</Characters>
  <Lines>0</Lines>
  <Paragraphs>0</Paragraphs>
  <TotalTime>2</TotalTime>
  <ScaleCrop>false</ScaleCrop>
  <LinksUpToDate>false</LinksUpToDate>
  <CharactersWithSpaces>1357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2018-10-17T02:06:00Z</dcterms:created>
  <dc:creator>Administrator</dc:creator>
  <cp:lastModifiedBy>孙梅花</cp:lastModifiedBy>
  <cp:lastPrinted>2021-01-28T02:39:00Z</cp:lastPrinted>
  <dcterms:modified xsi:type="dcterms:W3CDTF">2022-08-26T05:55:15Z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06F03CF5BB1A4108A7CBFCD9185DFF0B</vt:lpwstr>
  </property>
</Properties>
</file>